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E45D" w14:textId="61F7979E" w:rsidR="002210F8" w:rsidRDefault="002210F8" w:rsidP="00D71194"/>
    <w:p w14:paraId="72807AA9" w14:textId="77777777" w:rsidR="00560873" w:rsidRDefault="00560873" w:rsidP="00D71194"/>
    <w:p w14:paraId="404CAA10" w14:textId="77777777" w:rsidR="00B354B1" w:rsidRDefault="00B354B1" w:rsidP="00D71194"/>
    <w:p w14:paraId="5824FF67" w14:textId="77777777" w:rsidR="00B354B1" w:rsidRDefault="00B354B1" w:rsidP="00D71194"/>
    <w:p w14:paraId="1E66F939" w14:textId="77777777" w:rsidR="00B354B1" w:rsidRPr="00033234" w:rsidRDefault="00B354B1" w:rsidP="00D71194">
      <w:pPr>
        <w:rPr>
          <w:lang w:val="da-DK"/>
        </w:rPr>
      </w:pPr>
    </w:p>
    <w:p w14:paraId="6F73BB46" w14:textId="77777777" w:rsidR="00B354B1" w:rsidRPr="00033234" w:rsidRDefault="00B354B1" w:rsidP="00D71194">
      <w:pPr>
        <w:rPr>
          <w:lang w:val="da-DK"/>
        </w:rPr>
      </w:pPr>
    </w:p>
    <w:p w14:paraId="45E455C7" w14:textId="77777777" w:rsidR="00B354B1" w:rsidRDefault="00B354B1" w:rsidP="00B354B1">
      <w:pPr>
        <w:pStyle w:val="Overskrift2"/>
      </w:pPr>
      <w:r>
        <w:t>ORDINÆR GENERALFORSAMLING</w:t>
      </w:r>
    </w:p>
    <w:p w14:paraId="63BB9C1E" w14:textId="77777777" w:rsidR="00B354B1" w:rsidRPr="00033234" w:rsidRDefault="00B354B1" w:rsidP="00B354B1">
      <w:pPr>
        <w:jc w:val="center"/>
        <w:rPr>
          <w:b/>
          <w:sz w:val="28"/>
          <w:szCs w:val="28"/>
          <w:lang w:val="da-DK"/>
        </w:rPr>
      </w:pPr>
    </w:p>
    <w:p w14:paraId="2F610929" w14:textId="77777777" w:rsidR="00847959" w:rsidRPr="00A20D48" w:rsidRDefault="00B354B1" w:rsidP="00B354B1">
      <w:pPr>
        <w:jc w:val="center"/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>Der indkaldes her</w:t>
      </w:r>
      <w:r w:rsidR="0053569F" w:rsidRPr="00A20D48">
        <w:rPr>
          <w:color w:val="000000" w:themeColor="text1"/>
          <w:sz w:val="28"/>
          <w:szCs w:val="28"/>
          <w:lang w:val="da-DK"/>
        </w:rPr>
        <w:t>med</w:t>
      </w:r>
      <w:r w:rsidRPr="00A20D48">
        <w:rPr>
          <w:color w:val="000000" w:themeColor="text1"/>
          <w:sz w:val="28"/>
          <w:szCs w:val="28"/>
          <w:lang w:val="da-DK"/>
        </w:rPr>
        <w:t xml:space="preserve"> til </w:t>
      </w:r>
      <w:r w:rsidR="0053569F" w:rsidRPr="00A20D48">
        <w:rPr>
          <w:color w:val="000000" w:themeColor="text1"/>
          <w:sz w:val="28"/>
          <w:szCs w:val="28"/>
          <w:lang w:val="da-DK"/>
        </w:rPr>
        <w:t xml:space="preserve">generalforsamling </w:t>
      </w:r>
      <w:r w:rsidRPr="00A20D48">
        <w:rPr>
          <w:color w:val="000000" w:themeColor="text1"/>
          <w:sz w:val="28"/>
          <w:szCs w:val="28"/>
          <w:lang w:val="da-DK"/>
        </w:rPr>
        <w:t xml:space="preserve">i </w:t>
      </w:r>
      <w:r w:rsidR="0053569F" w:rsidRPr="00A20D48">
        <w:rPr>
          <w:color w:val="000000" w:themeColor="text1"/>
          <w:sz w:val="28"/>
          <w:szCs w:val="28"/>
          <w:lang w:val="da-DK"/>
        </w:rPr>
        <w:t xml:space="preserve">grundejerforeningen </w:t>
      </w:r>
      <w:r w:rsidRPr="00A20D48">
        <w:rPr>
          <w:color w:val="000000" w:themeColor="text1"/>
          <w:sz w:val="28"/>
          <w:szCs w:val="28"/>
          <w:lang w:val="da-DK"/>
        </w:rPr>
        <w:t>Nielsminde SYD</w:t>
      </w:r>
      <w:r w:rsidR="0053569F" w:rsidRPr="00A20D48">
        <w:rPr>
          <w:color w:val="000000" w:themeColor="text1"/>
          <w:sz w:val="28"/>
          <w:szCs w:val="28"/>
          <w:lang w:val="da-DK"/>
        </w:rPr>
        <w:t>.</w:t>
      </w:r>
    </w:p>
    <w:p w14:paraId="38A930B4" w14:textId="77777777" w:rsidR="0053569F" w:rsidRPr="00A20D48" w:rsidRDefault="0053569F" w:rsidP="00B354B1">
      <w:pPr>
        <w:jc w:val="center"/>
        <w:rPr>
          <w:color w:val="000000" w:themeColor="text1"/>
          <w:sz w:val="28"/>
          <w:szCs w:val="28"/>
          <w:lang w:val="da-DK"/>
        </w:rPr>
      </w:pPr>
    </w:p>
    <w:p w14:paraId="4DBE35D1" w14:textId="73998A73" w:rsidR="00847959" w:rsidRPr="00A20D48" w:rsidRDefault="00035E10" w:rsidP="00B354B1">
      <w:pPr>
        <w:jc w:val="center"/>
        <w:rPr>
          <w:b/>
          <w:color w:val="000000" w:themeColor="text1"/>
          <w:sz w:val="28"/>
          <w:szCs w:val="28"/>
          <w:u w:val="single"/>
          <w:lang w:val="da-DK"/>
        </w:rPr>
      </w:pPr>
      <w:r>
        <w:rPr>
          <w:b/>
          <w:color w:val="000000" w:themeColor="text1"/>
          <w:sz w:val="28"/>
          <w:szCs w:val="28"/>
          <w:u w:val="single"/>
          <w:lang w:val="da-DK"/>
        </w:rPr>
        <w:t>On</w:t>
      </w:r>
      <w:r w:rsidR="00F77F07">
        <w:rPr>
          <w:b/>
          <w:color w:val="000000" w:themeColor="text1"/>
          <w:sz w:val="28"/>
          <w:szCs w:val="28"/>
          <w:u w:val="single"/>
          <w:lang w:val="da-DK"/>
        </w:rPr>
        <w:t>s</w:t>
      </w:r>
      <w:r w:rsidR="009C0330" w:rsidRPr="00A20D48">
        <w:rPr>
          <w:b/>
          <w:color w:val="000000" w:themeColor="text1"/>
          <w:sz w:val="28"/>
          <w:szCs w:val="28"/>
          <w:u w:val="single"/>
          <w:lang w:val="da-DK"/>
        </w:rPr>
        <w:t xml:space="preserve">dag den </w:t>
      </w:r>
      <w:r w:rsidR="00F7683C">
        <w:rPr>
          <w:b/>
          <w:color w:val="000000" w:themeColor="text1"/>
          <w:sz w:val="28"/>
          <w:szCs w:val="28"/>
          <w:u w:val="single"/>
          <w:lang w:val="da-DK"/>
        </w:rPr>
        <w:t>2</w:t>
      </w:r>
      <w:r>
        <w:rPr>
          <w:b/>
          <w:color w:val="000000" w:themeColor="text1"/>
          <w:sz w:val="28"/>
          <w:szCs w:val="28"/>
          <w:u w:val="single"/>
          <w:lang w:val="da-DK"/>
        </w:rPr>
        <w:t>5</w:t>
      </w:r>
      <w:r w:rsidR="009C0330" w:rsidRPr="00A20D48">
        <w:rPr>
          <w:b/>
          <w:color w:val="000000" w:themeColor="text1"/>
          <w:sz w:val="28"/>
          <w:szCs w:val="28"/>
          <w:u w:val="single"/>
          <w:lang w:val="da-DK"/>
        </w:rPr>
        <w:t xml:space="preserve">. </w:t>
      </w:r>
      <w:r w:rsidR="007F6557">
        <w:rPr>
          <w:b/>
          <w:color w:val="000000" w:themeColor="text1"/>
          <w:sz w:val="28"/>
          <w:szCs w:val="28"/>
          <w:u w:val="single"/>
          <w:lang w:val="da-DK"/>
        </w:rPr>
        <w:t>august</w:t>
      </w:r>
      <w:r w:rsidR="009C0330" w:rsidRPr="00A20D48">
        <w:rPr>
          <w:b/>
          <w:color w:val="000000" w:themeColor="text1"/>
          <w:sz w:val="28"/>
          <w:szCs w:val="28"/>
          <w:u w:val="single"/>
          <w:lang w:val="da-DK"/>
        </w:rPr>
        <w:t xml:space="preserve"> 20</w:t>
      </w:r>
      <w:r w:rsidR="007F6557">
        <w:rPr>
          <w:b/>
          <w:color w:val="000000" w:themeColor="text1"/>
          <w:sz w:val="28"/>
          <w:szCs w:val="28"/>
          <w:u w:val="single"/>
          <w:lang w:val="da-DK"/>
        </w:rPr>
        <w:t>2</w:t>
      </w:r>
      <w:r>
        <w:rPr>
          <w:b/>
          <w:color w:val="000000" w:themeColor="text1"/>
          <w:sz w:val="28"/>
          <w:szCs w:val="28"/>
          <w:u w:val="single"/>
          <w:lang w:val="da-DK"/>
        </w:rPr>
        <w:t>1</w:t>
      </w:r>
      <w:r w:rsidR="009C0330" w:rsidRPr="00A20D48">
        <w:rPr>
          <w:b/>
          <w:color w:val="000000" w:themeColor="text1"/>
          <w:sz w:val="28"/>
          <w:szCs w:val="28"/>
          <w:u w:val="single"/>
          <w:lang w:val="da-DK"/>
        </w:rPr>
        <w:t>, kl.</w:t>
      </w:r>
      <w:r w:rsidR="00847959" w:rsidRPr="00A20D48">
        <w:rPr>
          <w:b/>
          <w:color w:val="000000" w:themeColor="text1"/>
          <w:sz w:val="28"/>
          <w:szCs w:val="28"/>
          <w:u w:val="single"/>
          <w:lang w:val="da-DK"/>
        </w:rPr>
        <w:t xml:space="preserve"> 19.00</w:t>
      </w:r>
      <w:r w:rsidR="00CB4C44">
        <w:rPr>
          <w:b/>
          <w:color w:val="000000" w:themeColor="text1"/>
          <w:sz w:val="28"/>
          <w:szCs w:val="28"/>
          <w:u w:val="single"/>
          <w:lang w:val="da-DK"/>
        </w:rPr>
        <w:t xml:space="preserve"> ”Loftet”</w:t>
      </w:r>
      <w:r w:rsidR="00847959" w:rsidRPr="00A20D48">
        <w:rPr>
          <w:b/>
          <w:color w:val="000000" w:themeColor="text1"/>
          <w:sz w:val="28"/>
          <w:szCs w:val="28"/>
          <w:u w:val="single"/>
          <w:lang w:val="da-DK"/>
        </w:rPr>
        <w:t xml:space="preserve"> </w:t>
      </w:r>
      <w:r w:rsidR="00F7683C">
        <w:rPr>
          <w:b/>
          <w:color w:val="000000" w:themeColor="text1"/>
          <w:sz w:val="28"/>
          <w:szCs w:val="28"/>
          <w:u w:val="single"/>
          <w:lang w:val="da-DK"/>
        </w:rPr>
        <w:t>i Gug Boldklub, Vissevej</w:t>
      </w:r>
      <w:r w:rsidR="00847959" w:rsidRPr="00A20D48">
        <w:rPr>
          <w:b/>
          <w:color w:val="000000" w:themeColor="text1"/>
          <w:sz w:val="28"/>
          <w:szCs w:val="28"/>
          <w:u w:val="single"/>
          <w:lang w:val="da-DK"/>
        </w:rPr>
        <w:t xml:space="preserve"> Gug.</w:t>
      </w:r>
    </w:p>
    <w:p w14:paraId="15237742" w14:textId="77777777" w:rsidR="00847959" w:rsidRPr="00A20D48" w:rsidRDefault="00847959" w:rsidP="00B354B1">
      <w:pPr>
        <w:jc w:val="center"/>
        <w:rPr>
          <w:b/>
          <w:color w:val="000000" w:themeColor="text1"/>
          <w:sz w:val="28"/>
          <w:szCs w:val="28"/>
          <w:u w:val="single"/>
          <w:lang w:val="da-DK"/>
        </w:rPr>
      </w:pPr>
    </w:p>
    <w:p w14:paraId="0CA2DAC6" w14:textId="77777777" w:rsidR="00847959" w:rsidRPr="00A20D48" w:rsidRDefault="00847959" w:rsidP="00847959">
      <w:p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>Dagsorden:</w:t>
      </w:r>
    </w:p>
    <w:p w14:paraId="5EAF8F75" w14:textId="77777777" w:rsidR="00847959" w:rsidRPr="00A20D48" w:rsidRDefault="00847959" w:rsidP="00847959">
      <w:pPr>
        <w:rPr>
          <w:color w:val="000000" w:themeColor="text1"/>
          <w:sz w:val="28"/>
          <w:szCs w:val="28"/>
          <w:lang w:val="da-DK"/>
        </w:rPr>
      </w:pPr>
    </w:p>
    <w:p w14:paraId="101F57D2" w14:textId="77777777" w:rsidR="00847959" w:rsidRPr="00A20D48" w:rsidRDefault="00847959" w:rsidP="00847959">
      <w:pPr>
        <w:numPr>
          <w:ilvl w:val="0"/>
          <w:numId w:val="2"/>
        </w:num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>Valg af dirigent</w:t>
      </w:r>
    </w:p>
    <w:p w14:paraId="1D78BE60" w14:textId="77777777" w:rsidR="00847959" w:rsidRPr="00A20D48" w:rsidRDefault="00847959" w:rsidP="00847959">
      <w:pPr>
        <w:numPr>
          <w:ilvl w:val="0"/>
          <w:numId w:val="2"/>
        </w:num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 xml:space="preserve">Bestyrelsens beretning </w:t>
      </w:r>
      <w:r w:rsidR="0053569F" w:rsidRPr="00A20D48">
        <w:rPr>
          <w:color w:val="000000" w:themeColor="text1"/>
          <w:sz w:val="28"/>
          <w:szCs w:val="28"/>
          <w:lang w:val="da-DK"/>
        </w:rPr>
        <w:t xml:space="preserve">for </w:t>
      </w:r>
      <w:r w:rsidRPr="00A20D48">
        <w:rPr>
          <w:color w:val="000000" w:themeColor="text1"/>
          <w:sz w:val="28"/>
          <w:szCs w:val="28"/>
          <w:lang w:val="da-DK"/>
        </w:rPr>
        <w:t>det forløbne år</w:t>
      </w:r>
    </w:p>
    <w:p w14:paraId="3C2C2D5C" w14:textId="77777777" w:rsidR="00847959" w:rsidRPr="00A20D48" w:rsidRDefault="00847959" w:rsidP="00847959">
      <w:pPr>
        <w:numPr>
          <w:ilvl w:val="0"/>
          <w:numId w:val="2"/>
        </w:num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>Aflæggelse af regnskab, underskrevet af bestyrelse og revisor</w:t>
      </w:r>
    </w:p>
    <w:p w14:paraId="05D4FD04" w14:textId="77777777" w:rsidR="00283A81" w:rsidRPr="00A20D48" w:rsidRDefault="00283A81" w:rsidP="00283A81">
      <w:pPr>
        <w:numPr>
          <w:ilvl w:val="0"/>
          <w:numId w:val="2"/>
        </w:num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 xml:space="preserve">Behandling af indkomne forslag. </w:t>
      </w:r>
    </w:p>
    <w:p w14:paraId="56FB26B8" w14:textId="77777777" w:rsidR="00847959" w:rsidRPr="00A20D48" w:rsidRDefault="00847959" w:rsidP="00847959">
      <w:pPr>
        <w:numPr>
          <w:ilvl w:val="0"/>
          <w:numId w:val="2"/>
        </w:num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>Fremlæggelse af budget for det kommende år og fastsættelse af kontingentet samt tidspunktet for dettes indbetaling.</w:t>
      </w:r>
    </w:p>
    <w:p w14:paraId="7C093762" w14:textId="77777777" w:rsidR="002E7CBB" w:rsidRPr="00A20D48" w:rsidRDefault="002E7CBB" w:rsidP="00847959">
      <w:pPr>
        <w:numPr>
          <w:ilvl w:val="0"/>
          <w:numId w:val="2"/>
        </w:num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>Valg af bestyrelse</w:t>
      </w:r>
    </w:p>
    <w:p w14:paraId="089EA2F1" w14:textId="253D48DE" w:rsidR="009D386D" w:rsidRDefault="0053569F" w:rsidP="0053569F">
      <w:pPr>
        <w:ind w:left="360" w:firstLine="360"/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 xml:space="preserve">- </w:t>
      </w:r>
      <w:r w:rsidR="00035E10">
        <w:rPr>
          <w:color w:val="000000" w:themeColor="text1"/>
          <w:sz w:val="28"/>
          <w:szCs w:val="28"/>
          <w:lang w:val="da-DK"/>
        </w:rPr>
        <w:t>Bestyrelsesmedlem</w:t>
      </w:r>
      <w:r w:rsidR="00F7683C">
        <w:rPr>
          <w:color w:val="000000" w:themeColor="text1"/>
          <w:sz w:val="28"/>
          <w:szCs w:val="28"/>
          <w:lang w:val="da-DK"/>
        </w:rPr>
        <w:t xml:space="preserve"> </w:t>
      </w:r>
      <w:r w:rsidR="00035E10">
        <w:rPr>
          <w:color w:val="000000" w:themeColor="text1"/>
          <w:sz w:val="28"/>
          <w:szCs w:val="28"/>
          <w:lang w:val="da-DK"/>
        </w:rPr>
        <w:t>Christian Bæhr</w:t>
      </w:r>
      <w:r w:rsidRPr="00A20D48">
        <w:rPr>
          <w:color w:val="000000" w:themeColor="text1"/>
          <w:sz w:val="28"/>
          <w:szCs w:val="28"/>
          <w:lang w:val="da-DK"/>
        </w:rPr>
        <w:t>, er på valg</w:t>
      </w:r>
      <w:r w:rsidR="00CB4C44">
        <w:rPr>
          <w:color w:val="000000" w:themeColor="text1"/>
          <w:sz w:val="28"/>
          <w:szCs w:val="28"/>
          <w:lang w:val="da-DK"/>
        </w:rPr>
        <w:t xml:space="preserve"> – modtager genvalg</w:t>
      </w:r>
    </w:p>
    <w:p w14:paraId="48DDA03D" w14:textId="7A31008C" w:rsidR="0053569F" w:rsidRPr="00A20D48" w:rsidRDefault="009D386D" w:rsidP="0053569F">
      <w:pPr>
        <w:ind w:left="360" w:firstLine="360"/>
        <w:rPr>
          <w:color w:val="000000" w:themeColor="text1"/>
          <w:sz w:val="28"/>
          <w:szCs w:val="28"/>
          <w:lang w:val="da-DK"/>
        </w:rPr>
      </w:pPr>
      <w:r>
        <w:rPr>
          <w:color w:val="000000" w:themeColor="text1"/>
          <w:sz w:val="28"/>
          <w:szCs w:val="28"/>
          <w:lang w:val="da-DK"/>
        </w:rPr>
        <w:t xml:space="preserve">- Suppleant </w:t>
      </w:r>
      <w:r w:rsidR="00035E10">
        <w:rPr>
          <w:color w:val="000000" w:themeColor="text1"/>
          <w:sz w:val="28"/>
          <w:szCs w:val="28"/>
          <w:lang w:val="da-DK"/>
        </w:rPr>
        <w:t>Thomas Walther</w:t>
      </w:r>
      <w:r>
        <w:rPr>
          <w:color w:val="000000" w:themeColor="text1"/>
          <w:sz w:val="28"/>
          <w:szCs w:val="28"/>
          <w:lang w:val="da-DK"/>
        </w:rPr>
        <w:t>, er på valg</w:t>
      </w:r>
      <w:r w:rsidR="0053569F" w:rsidRPr="00A20D48">
        <w:rPr>
          <w:color w:val="000000" w:themeColor="text1"/>
          <w:sz w:val="28"/>
          <w:szCs w:val="28"/>
          <w:lang w:val="da-DK"/>
        </w:rPr>
        <w:t xml:space="preserve"> </w:t>
      </w:r>
      <w:r w:rsidR="00CB4C44">
        <w:rPr>
          <w:color w:val="000000" w:themeColor="text1"/>
          <w:sz w:val="28"/>
          <w:szCs w:val="28"/>
          <w:lang w:val="da-DK"/>
        </w:rPr>
        <w:t>– modtager genvalg</w:t>
      </w:r>
    </w:p>
    <w:p w14:paraId="68C1701D" w14:textId="77777777" w:rsidR="002E7CBB" w:rsidRPr="00A20D48" w:rsidRDefault="002E7CBB" w:rsidP="002E7CBB">
      <w:pPr>
        <w:numPr>
          <w:ilvl w:val="0"/>
          <w:numId w:val="2"/>
        </w:numPr>
        <w:rPr>
          <w:color w:val="000000" w:themeColor="text1"/>
          <w:sz w:val="28"/>
          <w:szCs w:val="28"/>
          <w:lang w:val="da-DK"/>
        </w:rPr>
      </w:pPr>
      <w:r w:rsidRPr="00A20D48">
        <w:rPr>
          <w:color w:val="000000" w:themeColor="text1"/>
          <w:sz w:val="28"/>
          <w:szCs w:val="28"/>
          <w:lang w:val="da-DK"/>
        </w:rPr>
        <w:t>Eventuelt</w:t>
      </w:r>
    </w:p>
    <w:p w14:paraId="5FF6ED9D" w14:textId="77777777" w:rsidR="00B354B1" w:rsidRDefault="00B354B1" w:rsidP="00D71194">
      <w:pPr>
        <w:rPr>
          <w:color w:val="000000" w:themeColor="text1"/>
          <w:lang w:val="da-DK"/>
        </w:rPr>
      </w:pPr>
    </w:p>
    <w:p w14:paraId="1F067B26" w14:textId="77777777" w:rsidR="00CB4C44" w:rsidRDefault="00CB4C44" w:rsidP="00D71194">
      <w:pPr>
        <w:rPr>
          <w:color w:val="000000" w:themeColor="text1"/>
          <w:lang w:val="da-DK"/>
        </w:rPr>
      </w:pPr>
    </w:p>
    <w:p w14:paraId="56AF35D9" w14:textId="77777777" w:rsidR="00CB4C44" w:rsidRDefault="00CB4C44" w:rsidP="00D71194">
      <w:pPr>
        <w:rPr>
          <w:color w:val="000000" w:themeColor="text1"/>
          <w:lang w:val="da-DK"/>
        </w:rPr>
      </w:pPr>
    </w:p>
    <w:p w14:paraId="1AB1A5E5" w14:textId="77777777" w:rsidR="00CB4C44" w:rsidRDefault="00CB4C44" w:rsidP="00D71194">
      <w:pPr>
        <w:rPr>
          <w:color w:val="000000" w:themeColor="text1"/>
          <w:lang w:val="da-DK"/>
        </w:rPr>
      </w:pPr>
    </w:p>
    <w:p w14:paraId="2C35F06C" w14:textId="77777777" w:rsidR="00CB4C44" w:rsidRDefault="00CB4C44" w:rsidP="00D71194">
      <w:pPr>
        <w:rPr>
          <w:color w:val="000000" w:themeColor="text1"/>
          <w:lang w:val="da-DK"/>
        </w:rPr>
      </w:pPr>
    </w:p>
    <w:p w14:paraId="2C553BD9" w14:textId="77777777" w:rsidR="00CB4C44" w:rsidRPr="00DD0385" w:rsidRDefault="00DD0385" w:rsidP="00D71194">
      <w:pPr>
        <w:rPr>
          <w:b/>
          <w:color w:val="000000" w:themeColor="text1"/>
          <w:sz w:val="28"/>
          <w:szCs w:val="28"/>
          <w:lang w:val="da-DK"/>
        </w:rPr>
      </w:pPr>
      <w:r w:rsidRPr="00DD0385">
        <w:rPr>
          <w:b/>
          <w:color w:val="000000" w:themeColor="text1"/>
          <w:sz w:val="28"/>
          <w:szCs w:val="28"/>
          <w:lang w:val="da-DK"/>
        </w:rPr>
        <w:t xml:space="preserve">OBS! </w:t>
      </w:r>
      <w:r>
        <w:rPr>
          <w:b/>
          <w:color w:val="000000" w:themeColor="text1"/>
          <w:sz w:val="28"/>
          <w:szCs w:val="28"/>
          <w:lang w:val="da-DK"/>
        </w:rPr>
        <w:t>Generalforsamlingen e</w:t>
      </w:r>
      <w:r w:rsidRPr="00DD0385">
        <w:rPr>
          <w:b/>
          <w:color w:val="000000" w:themeColor="text1"/>
          <w:sz w:val="28"/>
          <w:szCs w:val="28"/>
          <w:lang w:val="da-DK"/>
        </w:rPr>
        <w:t xml:space="preserve">r </w:t>
      </w:r>
      <w:r w:rsidR="00FB778C">
        <w:rPr>
          <w:b/>
          <w:color w:val="000000" w:themeColor="text1"/>
          <w:sz w:val="28"/>
          <w:szCs w:val="28"/>
          <w:lang w:val="da-DK"/>
        </w:rPr>
        <w:t xml:space="preserve">også i år </w:t>
      </w:r>
      <w:r w:rsidRPr="00DD0385">
        <w:rPr>
          <w:b/>
          <w:color w:val="000000" w:themeColor="text1"/>
          <w:sz w:val="28"/>
          <w:szCs w:val="28"/>
          <w:lang w:val="da-DK"/>
        </w:rPr>
        <w:t xml:space="preserve">flyttet til Gug Boldklub, da lokalerne på Plejehjemmet ikke </w:t>
      </w:r>
      <w:r w:rsidR="00FB778C">
        <w:rPr>
          <w:b/>
          <w:color w:val="000000" w:themeColor="text1"/>
          <w:sz w:val="28"/>
          <w:szCs w:val="28"/>
          <w:lang w:val="da-DK"/>
        </w:rPr>
        <w:t xml:space="preserve">længere </w:t>
      </w:r>
      <w:r w:rsidRPr="00DD0385">
        <w:rPr>
          <w:b/>
          <w:color w:val="000000" w:themeColor="text1"/>
          <w:sz w:val="28"/>
          <w:szCs w:val="28"/>
          <w:lang w:val="da-DK"/>
        </w:rPr>
        <w:t xml:space="preserve">er tilgængelige. </w:t>
      </w:r>
    </w:p>
    <w:p w14:paraId="5CE5BACA" w14:textId="77777777" w:rsidR="00B354B1" w:rsidRPr="00A20D48" w:rsidRDefault="00B354B1" w:rsidP="00D71194">
      <w:pPr>
        <w:rPr>
          <w:color w:val="000000" w:themeColor="text1"/>
          <w:lang w:val="da-DK"/>
        </w:rPr>
      </w:pPr>
    </w:p>
    <w:p w14:paraId="743BB1BE" w14:textId="77777777" w:rsidR="00B354B1" w:rsidRPr="00A20D48" w:rsidRDefault="00B354B1" w:rsidP="00D71194">
      <w:pPr>
        <w:rPr>
          <w:color w:val="000000" w:themeColor="text1"/>
          <w:lang w:val="da-DK"/>
        </w:rPr>
      </w:pPr>
    </w:p>
    <w:p w14:paraId="311EC87A" w14:textId="77777777" w:rsidR="00B354B1" w:rsidRPr="00A20D48" w:rsidRDefault="00B354B1" w:rsidP="00D71194">
      <w:pPr>
        <w:rPr>
          <w:color w:val="000000" w:themeColor="text1"/>
          <w:lang w:val="da-DK"/>
        </w:rPr>
      </w:pPr>
    </w:p>
    <w:p w14:paraId="04FDACF1" w14:textId="77777777" w:rsidR="00B354B1" w:rsidRPr="00A20D48" w:rsidRDefault="00B354B1" w:rsidP="00D71194">
      <w:pPr>
        <w:rPr>
          <w:color w:val="000000" w:themeColor="text1"/>
          <w:lang w:val="da-DK"/>
        </w:rPr>
      </w:pPr>
    </w:p>
    <w:p w14:paraId="12E04B02" w14:textId="14530E8D" w:rsidR="00B354B1" w:rsidRPr="00A20D48" w:rsidRDefault="00AC08C1" w:rsidP="00AC08C1">
      <w:pPr>
        <w:ind w:left="720"/>
        <w:jc w:val="center"/>
        <w:rPr>
          <w:color w:val="000000" w:themeColor="text1"/>
          <w:lang w:val="da-DK"/>
        </w:rPr>
      </w:pPr>
      <w:r w:rsidRPr="00A20D48">
        <w:rPr>
          <w:color w:val="000000" w:themeColor="text1"/>
          <w:lang w:val="da-DK"/>
        </w:rPr>
        <w:t xml:space="preserve">Skriftlig eller telefonisk tilmelding til </w:t>
      </w:r>
      <w:r w:rsidR="00F7683C">
        <w:rPr>
          <w:color w:val="000000" w:themeColor="text1"/>
          <w:lang w:val="da-DK"/>
        </w:rPr>
        <w:t>Christian Bæhr</w:t>
      </w:r>
      <w:r w:rsidRPr="00A20D48">
        <w:rPr>
          <w:color w:val="000000" w:themeColor="text1"/>
          <w:lang w:val="da-DK"/>
        </w:rPr>
        <w:t xml:space="preserve"> senest den </w:t>
      </w:r>
      <w:r w:rsidR="00430EC4">
        <w:rPr>
          <w:color w:val="000000" w:themeColor="text1"/>
          <w:lang w:val="da-DK"/>
        </w:rPr>
        <w:t>1</w:t>
      </w:r>
      <w:r w:rsidR="00035E10">
        <w:rPr>
          <w:color w:val="000000" w:themeColor="text1"/>
          <w:lang w:val="da-DK"/>
        </w:rPr>
        <w:t>5</w:t>
      </w:r>
      <w:r w:rsidR="00430EC4">
        <w:rPr>
          <w:color w:val="000000" w:themeColor="text1"/>
          <w:lang w:val="da-DK"/>
        </w:rPr>
        <w:t>. august 202</w:t>
      </w:r>
      <w:r w:rsidR="00035E10">
        <w:rPr>
          <w:color w:val="000000" w:themeColor="text1"/>
          <w:lang w:val="da-DK"/>
        </w:rPr>
        <w:t>1</w:t>
      </w:r>
      <w:r w:rsidR="00F7683C">
        <w:rPr>
          <w:color w:val="000000" w:themeColor="text1"/>
          <w:lang w:val="da-DK"/>
        </w:rPr>
        <w:t>,</w:t>
      </w:r>
      <w:r w:rsidRPr="00A20D48">
        <w:rPr>
          <w:color w:val="000000" w:themeColor="text1"/>
          <w:lang w:val="da-DK"/>
        </w:rPr>
        <w:t xml:space="preserve"> på</w:t>
      </w:r>
      <w:r w:rsidR="00796B77" w:rsidRPr="00A20D48">
        <w:rPr>
          <w:color w:val="000000" w:themeColor="text1"/>
          <w:lang w:val="da-DK"/>
        </w:rPr>
        <w:t xml:space="preserve"> tlf.:</w:t>
      </w:r>
      <w:r w:rsidRPr="00A20D48">
        <w:rPr>
          <w:color w:val="000000" w:themeColor="text1"/>
          <w:lang w:val="da-DK"/>
        </w:rPr>
        <w:t xml:space="preserve"> </w:t>
      </w:r>
      <w:r w:rsidR="00F7683C">
        <w:rPr>
          <w:color w:val="000000" w:themeColor="text1"/>
          <w:lang w:val="da-DK"/>
        </w:rPr>
        <w:t xml:space="preserve">24888922 </w:t>
      </w:r>
      <w:r w:rsidRPr="00A20D48">
        <w:rPr>
          <w:color w:val="000000" w:themeColor="text1"/>
          <w:lang w:val="da-DK"/>
        </w:rPr>
        <w:t xml:space="preserve">eller </w:t>
      </w:r>
      <w:r w:rsidR="00F7683C" w:rsidRPr="00F7683C">
        <w:rPr>
          <w:color w:val="000000" w:themeColor="text1"/>
          <w:lang w:val="da-DK"/>
        </w:rPr>
        <w:t>Christian.Baehr@BSHG.com</w:t>
      </w:r>
      <w:r w:rsidR="00F7683C">
        <w:rPr>
          <w:color w:val="000000" w:themeColor="text1"/>
          <w:lang w:val="da-DK"/>
        </w:rPr>
        <w:t>.</w:t>
      </w:r>
    </w:p>
    <w:p w14:paraId="41AA3AB5" w14:textId="77777777" w:rsidR="00AC08C1" w:rsidRPr="00A20D48" w:rsidRDefault="00AC08C1" w:rsidP="00AC08C1">
      <w:pPr>
        <w:ind w:left="720"/>
        <w:jc w:val="center"/>
        <w:rPr>
          <w:color w:val="000000" w:themeColor="text1"/>
          <w:lang w:val="da-DK"/>
        </w:rPr>
      </w:pPr>
    </w:p>
    <w:p w14:paraId="3A9B0753" w14:textId="77777777" w:rsidR="00AC08C1" w:rsidRPr="00680D94" w:rsidRDefault="00005B0C" w:rsidP="00AC08C1">
      <w:pPr>
        <w:ind w:left="720"/>
        <w:jc w:val="center"/>
        <w:rPr>
          <w:b/>
          <w:bCs/>
          <w:lang w:val="da-DK"/>
        </w:rPr>
      </w:pPr>
      <w:r w:rsidRPr="00680D94">
        <w:rPr>
          <w:b/>
          <w:bCs/>
          <w:lang w:val="da-DK"/>
        </w:rPr>
        <w:t>Forslag som ønskes behandlet på generalforsamlingen, skal være bestyrelsen i hænde senest 14 dage før gen</w:t>
      </w:r>
      <w:r w:rsidR="0026348A" w:rsidRPr="00680D94">
        <w:rPr>
          <w:b/>
          <w:bCs/>
          <w:lang w:val="da-DK"/>
        </w:rPr>
        <w:t>eralforsamlingens afholdelse.</w:t>
      </w:r>
    </w:p>
    <w:p w14:paraId="6874BF43" w14:textId="77777777" w:rsidR="00AC08C1" w:rsidRDefault="00AC08C1" w:rsidP="00AC08C1">
      <w:pPr>
        <w:ind w:left="720"/>
        <w:jc w:val="center"/>
        <w:rPr>
          <w:lang w:val="da-DK"/>
        </w:rPr>
      </w:pPr>
    </w:p>
    <w:p w14:paraId="61DA4B73" w14:textId="77777777" w:rsidR="00AC08C1" w:rsidRDefault="00AC08C1" w:rsidP="00AC08C1">
      <w:pPr>
        <w:ind w:left="720"/>
        <w:jc w:val="center"/>
        <w:rPr>
          <w:lang w:val="da-DK"/>
        </w:rPr>
      </w:pPr>
    </w:p>
    <w:p w14:paraId="0E8D5A04" w14:textId="77777777" w:rsidR="00AC08C1" w:rsidRDefault="00AC08C1" w:rsidP="00AC08C1">
      <w:pPr>
        <w:ind w:left="720"/>
        <w:jc w:val="center"/>
        <w:rPr>
          <w:lang w:val="da-DK"/>
        </w:rPr>
      </w:pPr>
    </w:p>
    <w:p w14:paraId="5FC2F9C2" w14:textId="77777777" w:rsidR="00AC08C1" w:rsidRDefault="00AC08C1" w:rsidP="00AC08C1">
      <w:pPr>
        <w:ind w:left="720"/>
        <w:jc w:val="center"/>
        <w:rPr>
          <w:lang w:val="da-DK"/>
        </w:rPr>
      </w:pPr>
    </w:p>
    <w:p w14:paraId="55F46B0E" w14:textId="77777777" w:rsidR="00AC08C1" w:rsidRDefault="00AC08C1" w:rsidP="00AC08C1">
      <w:pPr>
        <w:ind w:left="720"/>
        <w:jc w:val="center"/>
        <w:rPr>
          <w:lang w:val="da-DK"/>
        </w:rPr>
      </w:pPr>
    </w:p>
    <w:sectPr w:rsidR="00AC08C1" w:rsidSect="009122D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7F00C" w14:textId="77777777" w:rsidR="0015491E" w:rsidRDefault="0015491E">
      <w:r>
        <w:separator/>
      </w:r>
    </w:p>
  </w:endnote>
  <w:endnote w:type="continuationSeparator" w:id="0">
    <w:p w14:paraId="6F0AA429" w14:textId="77777777" w:rsidR="0015491E" w:rsidRDefault="0015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1B3D" w14:textId="77777777" w:rsidR="00D71194" w:rsidRDefault="00D71194">
    <w:pPr>
      <w:pStyle w:val="Sidefod"/>
    </w:pPr>
    <w:r>
      <w:rPr>
        <w:sz w:val="20"/>
      </w:rPr>
      <w:t>Hjemmeside: http://www.plutonvej.dk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8B89" w14:textId="77777777" w:rsidR="0015491E" w:rsidRDefault="0015491E">
      <w:r>
        <w:separator/>
      </w:r>
    </w:p>
  </w:footnote>
  <w:footnote w:type="continuationSeparator" w:id="0">
    <w:p w14:paraId="14DD9BA8" w14:textId="77777777" w:rsidR="0015491E" w:rsidRDefault="0015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4CD8" w14:textId="4A2852FE" w:rsidR="00D71194" w:rsidRDefault="00214E71">
    <w:pPr>
      <w:pStyle w:val="Sidehoved"/>
      <w:rPr>
        <w:b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723CC89" wp14:editId="47F59198">
          <wp:simplePos x="0" y="0"/>
          <wp:positionH relativeFrom="column">
            <wp:posOffset>5019675</wp:posOffset>
          </wp:positionH>
          <wp:positionV relativeFrom="paragraph">
            <wp:posOffset>-92075</wp:posOffset>
          </wp:positionV>
          <wp:extent cx="1316990" cy="1371600"/>
          <wp:effectExtent l="0" t="0" r="0" b="0"/>
          <wp:wrapNone/>
          <wp:docPr id="1" name="Billede 1" descr="P100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00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194">
      <w:rPr>
        <w:b/>
        <w:i/>
      </w:rPr>
      <w:t>GRUNDEJERFORENINGEN</w:t>
    </w:r>
  </w:p>
  <w:p w14:paraId="2393CB2B" w14:textId="04EE6F16" w:rsidR="00D71194" w:rsidRDefault="00D71194">
    <w:pPr>
      <w:pStyle w:val="Sidehoved"/>
    </w:pPr>
    <w:r>
      <w:rPr>
        <w:b/>
        <w:i/>
      </w:rPr>
      <w:t>”NIELSMINDE SYD”</w:t>
    </w:r>
    <w:r w:rsidR="00214E71">
      <w:rPr>
        <w:b/>
        <w:i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0A56"/>
    <w:multiLevelType w:val="hybridMultilevel"/>
    <w:tmpl w:val="6D26CC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0D2A04"/>
    <w:multiLevelType w:val="hybridMultilevel"/>
    <w:tmpl w:val="5D88B3D0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9C0522"/>
    <w:multiLevelType w:val="hybridMultilevel"/>
    <w:tmpl w:val="9E06C9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30706"/>
    <w:multiLevelType w:val="singleLevel"/>
    <w:tmpl w:val="4176D900"/>
    <w:lvl w:ilvl="0">
      <w:start w:val="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B1"/>
    <w:rsid w:val="00005B0C"/>
    <w:rsid w:val="00022301"/>
    <w:rsid w:val="00025B69"/>
    <w:rsid w:val="00033234"/>
    <w:rsid w:val="00035E10"/>
    <w:rsid w:val="00090CBD"/>
    <w:rsid w:val="00095F20"/>
    <w:rsid w:val="0014034A"/>
    <w:rsid w:val="0015491E"/>
    <w:rsid w:val="00196EAF"/>
    <w:rsid w:val="00207508"/>
    <w:rsid w:val="00214E71"/>
    <w:rsid w:val="002210F8"/>
    <w:rsid w:val="00254121"/>
    <w:rsid w:val="0026348A"/>
    <w:rsid w:val="00283A81"/>
    <w:rsid w:val="00285E1B"/>
    <w:rsid w:val="002E7CBB"/>
    <w:rsid w:val="003102E9"/>
    <w:rsid w:val="003948CE"/>
    <w:rsid w:val="003E0C0B"/>
    <w:rsid w:val="00430EC4"/>
    <w:rsid w:val="004C7CF7"/>
    <w:rsid w:val="0053569F"/>
    <w:rsid w:val="00560873"/>
    <w:rsid w:val="005705BB"/>
    <w:rsid w:val="005716B5"/>
    <w:rsid w:val="005858A9"/>
    <w:rsid w:val="005F685C"/>
    <w:rsid w:val="006648D6"/>
    <w:rsid w:val="00680D94"/>
    <w:rsid w:val="006A3B18"/>
    <w:rsid w:val="006E2857"/>
    <w:rsid w:val="006E3053"/>
    <w:rsid w:val="0076403D"/>
    <w:rsid w:val="00777D91"/>
    <w:rsid w:val="00783250"/>
    <w:rsid w:val="00796B77"/>
    <w:rsid w:val="007A32CE"/>
    <w:rsid w:val="007F6557"/>
    <w:rsid w:val="00847959"/>
    <w:rsid w:val="00893D68"/>
    <w:rsid w:val="008F4526"/>
    <w:rsid w:val="009122D9"/>
    <w:rsid w:val="009C0330"/>
    <w:rsid w:val="009D386D"/>
    <w:rsid w:val="009E2466"/>
    <w:rsid w:val="00A02D68"/>
    <w:rsid w:val="00A13F93"/>
    <w:rsid w:val="00A14E74"/>
    <w:rsid w:val="00A20D48"/>
    <w:rsid w:val="00A55675"/>
    <w:rsid w:val="00AC08C1"/>
    <w:rsid w:val="00B354B1"/>
    <w:rsid w:val="00B562E4"/>
    <w:rsid w:val="00B8398D"/>
    <w:rsid w:val="00C02896"/>
    <w:rsid w:val="00C345B0"/>
    <w:rsid w:val="00C9022E"/>
    <w:rsid w:val="00CB4C44"/>
    <w:rsid w:val="00CF0DEF"/>
    <w:rsid w:val="00D02B33"/>
    <w:rsid w:val="00D2285A"/>
    <w:rsid w:val="00D23366"/>
    <w:rsid w:val="00D71194"/>
    <w:rsid w:val="00DD0385"/>
    <w:rsid w:val="00E77332"/>
    <w:rsid w:val="00F7683C"/>
    <w:rsid w:val="00F77F07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6B151"/>
  <w15:docId w15:val="{B1852B92-CC86-4542-B281-702B2DB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B1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122D9"/>
    <w:pPr>
      <w:keepNext/>
      <w:jc w:val="center"/>
      <w:outlineLvl w:val="0"/>
    </w:pPr>
    <w:rPr>
      <w:sz w:val="36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54B1"/>
    <w:pPr>
      <w:keepNext/>
      <w:jc w:val="center"/>
      <w:outlineLvl w:val="1"/>
    </w:pPr>
    <w:rPr>
      <w:b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9122D9"/>
    <w:pPr>
      <w:tabs>
        <w:tab w:val="center" w:pos="4819"/>
        <w:tab w:val="right" w:pos="9638"/>
      </w:tabs>
    </w:pPr>
    <w:rPr>
      <w:rFonts w:ascii="Arial" w:hAnsi="Arial"/>
      <w:szCs w:val="20"/>
      <w:lang w:val="da-DK" w:eastAsia="da-DK"/>
    </w:rPr>
  </w:style>
  <w:style w:type="paragraph" w:styleId="Sidefod">
    <w:name w:val="footer"/>
    <w:basedOn w:val="Normal"/>
    <w:link w:val="SidefodTegn"/>
    <w:semiHidden/>
    <w:rsid w:val="009122D9"/>
    <w:pPr>
      <w:tabs>
        <w:tab w:val="center" w:pos="4819"/>
        <w:tab w:val="right" w:pos="9638"/>
      </w:tabs>
    </w:pPr>
    <w:rPr>
      <w:rFonts w:ascii="Arial" w:hAnsi="Arial"/>
      <w:szCs w:val="20"/>
      <w:lang w:val="da-DK" w:eastAsia="da-DK"/>
    </w:rPr>
  </w:style>
  <w:style w:type="character" w:customStyle="1" w:styleId="SidefodTegn">
    <w:name w:val="Sidefod Tegn"/>
    <w:basedOn w:val="Standardskrifttypeiafsnit"/>
    <w:link w:val="Sidefod"/>
    <w:semiHidden/>
    <w:locked/>
    <w:rsid w:val="005858A9"/>
    <w:rPr>
      <w:rFonts w:ascii="Arial" w:hAnsi="Arial"/>
      <w:sz w:val="24"/>
      <w:lang w:val="da-DK" w:eastAsia="da-DK" w:bidi="ar-SA"/>
    </w:rPr>
  </w:style>
  <w:style w:type="character" w:styleId="Hyperlink">
    <w:name w:val="Hyperlink"/>
    <w:basedOn w:val="Standardskrifttypeiafsnit"/>
    <w:rsid w:val="005858A9"/>
    <w:rPr>
      <w:rFonts w:cs="Times New Roman"/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54B1"/>
    <w:rPr>
      <w:b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5356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033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033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egraenset\HEMADMIN_HR\HR%20Personale%20og%20Arbejdsmilj&#248;\Helle%20Krabbe\Plutonvej%20m%20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Plutonvej m logo</Template>
  <TotalTime>148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Arbejdsdag</vt:lpstr>
      <vt:lpstr>Arbejdsdag</vt:lpstr>
    </vt:vector>
  </TitlesOfParts>
  <Company>Plutonvej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Arbejdsdag</dc:title>
  <dc:creator>Helle Krabbe</dc:creator>
  <cp:lastModifiedBy>Ole Kjærgaard</cp:lastModifiedBy>
  <cp:revision>29</cp:revision>
  <cp:lastPrinted>2021-07-30T16:37:00Z</cp:lastPrinted>
  <dcterms:created xsi:type="dcterms:W3CDTF">2018-04-18T09:37:00Z</dcterms:created>
  <dcterms:modified xsi:type="dcterms:W3CDTF">2021-07-30T16:37:00Z</dcterms:modified>
</cp:coreProperties>
</file>